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D575" w14:textId="0EE89A82" w:rsidR="00880CC6" w:rsidRDefault="009D19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CC5483" wp14:editId="464A249D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348107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BBFD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83BF3FC51AE0A34782062970FC0C1A42"/>
                              </w:placeholder>
                            </w:sdtPr>
                            <w:sdtEndPr/>
                            <w:sdtContent>
                              <w:p w14:paraId="2491E554" w14:textId="77777777" w:rsidR="00880CC6" w:rsidRDefault="008E5CB3">
                                <w:pPr>
                                  <w:pStyle w:val="Heading2"/>
                                </w:pPr>
                                <w:r>
                                  <w:t>(Name)</w:t>
                                </w:r>
                              </w:p>
                            </w:sdtContent>
                          </w:sdt>
                          <w:p w14:paraId="0C178A48" w14:textId="77777777" w:rsidR="00880CC6" w:rsidRDefault="008E5CB3" w:rsidP="00EE35A9">
                            <w:pPr>
                              <w:pStyle w:val="Description"/>
                            </w:pPr>
                            <w:r>
                              <w:t>For successful completion of</w:t>
                            </w:r>
                          </w:p>
                          <w:sdt>
                            <w:sdtPr>
                              <w:id w:val="-1677106181"/>
                              <w:placeholder>
                                <w:docPart w:val="82957AA19C00904BB13059B354A6CCCA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color w:val="988600" w:themeColor="accent2" w:themeShade="BF"/>
                                <w:sz w:val="28"/>
                                <w:szCs w:val="28"/>
                              </w:rPr>
                            </w:sdtEndPr>
                            <w:sdtContent>
                              <w:p w14:paraId="7E20998F" w14:textId="77777777" w:rsidR="008E5CB3" w:rsidRDefault="008E5CB3" w:rsidP="008E5CB3">
                                <w:pPr>
                                  <w:pStyle w:val="Heading2"/>
                                </w:pPr>
                                <w:r>
                                  <w:t>(</w:t>
                                </w:r>
                                <w:r>
                                  <w:t>Course Name)</w:t>
                                </w:r>
                              </w:p>
                              <w:p w14:paraId="6D2B948E" w14:textId="77777777" w:rsidR="009D1973" w:rsidRPr="009D1973" w:rsidRDefault="009D1973" w:rsidP="009D1973"/>
                              <w:p w14:paraId="43B00600" w14:textId="474DE907" w:rsidR="008E5CB3" w:rsidRDefault="008E5CB3" w:rsidP="008E5CB3">
                                <w:pPr>
                                  <w:pStyle w:val="Description"/>
                                </w:pPr>
                                <w:r>
                                  <w:t>OEMS Approval Number</w:t>
                                </w:r>
                                <w:r w:rsidR="009D1973">
                                  <w:t xml:space="preserve">: </w:t>
                                </w:r>
                                <w:r>
                                  <w:t>_______________ Credit Hours</w:t>
                                </w:r>
                                <w:r w:rsidR="009D1973">
                                  <w:t xml:space="preserve">: </w:t>
                                </w:r>
                                <w:r>
                                  <w:t>________</w:t>
                                </w:r>
                              </w:p>
                            </w:sdtContent>
                          </w:sdt>
                          <w:p w14:paraId="52E2FC00" w14:textId="6138380E" w:rsidR="008E5CB3" w:rsidRPr="008E5CB3" w:rsidRDefault="008E5CB3" w:rsidP="008E5CB3">
                            <w:pPr>
                              <w:pStyle w:val="Description"/>
                            </w:pPr>
                            <w:r>
                              <w:t>Course Completion Date</w:t>
                            </w:r>
                            <w:r w:rsidR="009D1973">
                              <w:t>: 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1pt;margin-top:184.9pt;width:619.8pt;height:274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PMpLsCAADC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" filled="f" stroked="f">
                <v:textbox>
                  <w:txbxContent>
                    <w:p w14:paraId="7B2DBBFD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83BF3FC51AE0A34782062970FC0C1A42"/>
                        </w:placeholder>
                      </w:sdtPr>
                      <w:sdtEndPr/>
                      <w:sdtContent>
                        <w:p w14:paraId="2491E554" w14:textId="77777777" w:rsidR="00880CC6" w:rsidRDefault="008E5CB3">
                          <w:pPr>
                            <w:pStyle w:val="Heading2"/>
                          </w:pPr>
                          <w:r>
                            <w:t>(Name)</w:t>
                          </w:r>
                        </w:p>
                      </w:sdtContent>
                    </w:sdt>
                    <w:p w14:paraId="0C178A48" w14:textId="77777777" w:rsidR="00880CC6" w:rsidRDefault="008E5CB3" w:rsidP="00EE35A9">
                      <w:pPr>
                        <w:pStyle w:val="Description"/>
                      </w:pPr>
                      <w:r>
                        <w:t>For successful completion of</w:t>
                      </w:r>
                    </w:p>
                    <w:sdt>
                      <w:sdtPr>
                        <w:id w:val="-1677106181"/>
                        <w:placeholder>
                          <w:docPart w:val="82957AA19C00904BB13059B354A6CCCA"/>
                        </w:placeholder>
                      </w:sdtPr>
                      <w:sdtEndPr>
                        <w:rPr>
                          <w:rFonts w:asciiTheme="minorHAnsi" w:hAnsiTheme="minorHAnsi"/>
                          <w:color w:val="988600" w:themeColor="accent2" w:themeShade="BF"/>
                          <w:sz w:val="28"/>
                          <w:szCs w:val="28"/>
                        </w:rPr>
                      </w:sdtEndPr>
                      <w:sdtContent>
                        <w:p w14:paraId="7E20998F" w14:textId="77777777" w:rsidR="008E5CB3" w:rsidRDefault="008E5CB3" w:rsidP="008E5CB3">
                          <w:pPr>
                            <w:pStyle w:val="Heading2"/>
                          </w:pPr>
                          <w:r>
                            <w:t>(</w:t>
                          </w:r>
                          <w:r>
                            <w:t>Course Name)</w:t>
                          </w:r>
                        </w:p>
                        <w:p w14:paraId="6D2B948E" w14:textId="77777777" w:rsidR="009D1973" w:rsidRPr="009D1973" w:rsidRDefault="009D1973" w:rsidP="009D1973"/>
                        <w:p w14:paraId="43B00600" w14:textId="474DE907" w:rsidR="008E5CB3" w:rsidRDefault="008E5CB3" w:rsidP="008E5CB3">
                          <w:pPr>
                            <w:pStyle w:val="Description"/>
                          </w:pPr>
                          <w:r>
                            <w:t>OEMS Approval Number</w:t>
                          </w:r>
                          <w:r w:rsidR="009D1973">
                            <w:t xml:space="preserve">: </w:t>
                          </w:r>
                          <w:r>
                            <w:t>_______________ Credit Hours</w:t>
                          </w:r>
                          <w:r w:rsidR="009D1973">
                            <w:t xml:space="preserve">: </w:t>
                          </w:r>
                          <w:r>
                            <w:t>________</w:t>
                          </w:r>
                        </w:p>
                      </w:sdtContent>
                    </w:sdt>
                    <w:p w14:paraId="52E2FC00" w14:textId="6138380E" w:rsidR="008E5CB3" w:rsidRPr="008E5CB3" w:rsidRDefault="008E5CB3" w:rsidP="008E5CB3">
                      <w:pPr>
                        <w:pStyle w:val="Description"/>
                      </w:pPr>
                      <w:r>
                        <w:t>Course Completion Date</w:t>
                      </w:r>
                      <w:r w:rsidR="009D1973">
                        <w:t>: _</w:t>
                      </w:r>
                      <w:r>
                        <w:t>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C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EA214" wp14:editId="0C7C22BB">
                <wp:simplePos x="0" y="0"/>
                <wp:positionH relativeFrom="page">
                  <wp:posOffset>1600200</wp:posOffset>
                </wp:positionH>
                <wp:positionV relativeFrom="page">
                  <wp:posOffset>6057901</wp:posOffset>
                </wp:positionV>
                <wp:extent cx="6858000" cy="2286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C42E" w14:textId="12F1817F" w:rsidR="00880CC6" w:rsidRDefault="008E5CB3" w:rsidP="008E5CB3">
                            <w:pPr>
                              <w:pStyle w:val="Signatures"/>
                              <w:jc w:val="left"/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1973">
                              <w:tab/>
                            </w:r>
                            <w:r>
                              <w:t>Print Name/Title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Program Coordinator or Instructor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26pt;margin-top:477pt;width:54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" filled="f" stroked="f">
                <v:textbox>
                  <w:txbxContent>
                    <w:p w14:paraId="7EF8C42E" w14:textId="12F1817F" w:rsidR="00880CC6" w:rsidRDefault="008E5CB3" w:rsidP="008E5CB3">
                      <w:pPr>
                        <w:pStyle w:val="Signatures"/>
                        <w:jc w:val="left"/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9D1973">
                        <w:tab/>
                      </w:r>
                      <w:r>
                        <w:t>Print Name/Title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Program Coordinator or Instructor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C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4B08" wp14:editId="4B183664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6858000" cy="0"/>
                <wp:effectExtent l="0" t="0" r="25400" b="254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23pt" to="612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XnRICAAAp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" strokecolor="#333" strokeweight=".5pt"/>
            </w:pict>
          </mc:Fallback>
        </mc:AlternateContent>
      </w:r>
      <w:r w:rsidR="006412F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B74EA" wp14:editId="35F12600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4445" t="0" r="3175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3DCA5" w14:textId="77777777" w:rsidR="00880CC6" w:rsidRDefault="008E5CB3" w:rsidP="002A7F10">
                            <w:pPr>
                              <w:pStyle w:val="Heading1"/>
                            </w:pPr>
                            <w:r>
                              <w:t>course completion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" stroked="f">
                <v:fill opacity="0"/>
                <v:textbox style="mso-fit-shape-to-text:t">
                  <w:txbxContent>
                    <w:p w14:paraId="1B73DCA5" w14:textId="77777777" w:rsidR="00880CC6" w:rsidRDefault="008E5CB3" w:rsidP="002A7F10">
                      <w:pPr>
                        <w:pStyle w:val="Heading1"/>
                      </w:pPr>
                      <w:r>
                        <w:t>course completion certificate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2F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F4BA48A" wp14:editId="13F43A7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A5C5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DAC3" wp14:editId="1AF049ED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6rAbICAACy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" o:allowincell="f" filled="f" stroked="f">
                <v:textbox style="mso-fit-shape-to-text:t" inset="0,0,0,0">
                  <w:txbxContent>
                    <w:p w14:paraId="44E7A5C5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53D7DAC3" wp14:editId="1AF049ED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4"/>
    <w:rsid w:val="00046412"/>
    <w:rsid w:val="00046952"/>
    <w:rsid w:val="002A7F10"/>
    <w:rsid w:val="00384147"/>
    <w:rsid w:val="0047220D"/>
    <w:rsid w:val="006408BA"/>
    <w:rsid w:val="006412F4"/>
    <w:rsid w:val="007846C0"/>
    <w:rsid w:val="00880CC6"/>
    <w:rsid w:val="008E5CB3"/>
    <w:rsid w:val="00936DF5"/>
    <w:rsid w:val="009D1973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>
      <o:colormru v:ext="edit" colors="#591a19"/>
    </o:shapedefaults>
    <o:shapelayout v:ext="edit">
      <o:idmap v:ext="edit" data="1"/>
    </o:shapelayout>
  </w:shapeDefaults>
  <w:decimalSymbol w:val="."/>
  <w:listSeparator w:val=","/>
  <w14:docId w14:val="2A41E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l:2k3lpjh141b5ljg2ys6rx5x00000gn:T:TC10247717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F3FC51AE0A34782062970FC0C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A6D-03C1-614C-B277-C6EE4BB0F701}"/>
      </w:docPartPr>
      <w:docPartBody>
        <w:p w:rsidR="00000000" w:rsidRDefault="00DE3504">
          <w:pPr>
            <w:pStyle w:val="83BF3FC51AE0A34782062970FC0C1A42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  <w:docPart>
      <w:docPartPr>
        <w:name w:val="82957AA19C00904BB13059B354A6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C88F-CED2-E446-A474-1E14D1A572CA}"/>
      </w:docPartPr>
      <w:docPartBody>
        <w:p w:rsidR="00000000" w:rsidRDefault="00DE3504" w:rsidP="00DE3504">
          <w:pPr>
            <w:pStyle w:val="82957AA19C00904BB13059B354A6CCC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4"/>
    <w:rsid w:val="00D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BF3FC51AE0A34782062970FC0C1A42">
    <w:name w:val="83BF3FC51AE0A34782062970FC0C1A42"/>
  </w:style>
  <w:style w:type="paragraph" w:customStyle="1" w:styleId="82957AA19C00904BB13059B354A6CCCA">
    <w:name w:val="82957AA19C00904BB13059B354A6CCCA"/>
    <w:rsid w:val="00DE35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BF3FC51AE0A34782062970FC0C1A42">
    <w:name w:val="83BF3FC51AE0A34782062970FC0C1A42"/>
  </w:style>
  <w:style w:type="paragraph" w:customStyle="1" w:styleId="82957AA19C00904BB13059B354A6CCCA">
    <w:name w:val="82957AA19C00904BB13059B354A6CCCA"/>
    <w:rsid w:val="00DE3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TC102477179990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Kathy Ulrich</dc:creator>
  <cp:keywords/>
  <cp:lastModifiedBy>Kathy Ulrich</cp:lastModifiedBy>
  <cp:revision>3</cp:revision>
  <cp:lastPrinted>2014-05-28T20:43:00Z</cp:lastPrinted>
  <dcterms:created xsi:type="dcterms:W3CDTF">2014-05-28T20:43:00Z</dcterms:created>
  <dcterms:modified xsi:type="dcterms:W3CDTF">2014-05-28T20:43:00Z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